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6F" w:rsidRPr="00B40782" w:rsidRDefault="000E016F" w:rsidP="00E13FD1">
      <w:pPr>
        <w:jc w:val="center"/>
        <w:rPr>
          <w:rFonts w:ascii="微软雅黑" w:eastAsia="宋体" w:hAnsi="微软雅黑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26.25pt">
            <v:imagedata r:id="rId7" o:title=""/>
          </v:shape>
        </w:pict>
      </w:r>
      <w:r>
        <w:rPr>
          <w:rFonts w:eastAsia="宋体"/>
        </w:rPr>
        <w:t xml:space="preserve">  </w:t>
      </w:r>
      <w:r>
        <w:pict>
          <v:shape id="_x0000_i1028" type="#_x0000_t75" style="width:80.25pt;height:25.5pt">
            <v:imagedata r:id="rId8" o:title=""/>
          </v:shape>
        </w:pict>
      </w:r>
    </w:p>
    <w:tbl>
      <w:tblPr>
        <w:tblpPr w:leftFromText="180" w:rightFromText="180" w:vertAnchor="page" w:horzAnchor="margin" w:tblpXSpec="center" w:tblpY="218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1"/>
        <w:gridCol w:w="864"/>
        <w:gridCol w:w="1296"/>
        <w:gridCol w:w="691"/>
        <w:gridCol w:w="29"/>
        <w:gridCol w:w="216"/>
        <w:gridCol w:w="324"/>
        <w:gridCol w:w="1080"/>
        <w:gridCol w:w="828"/>
        <w:gridCol w:w="72"/>
        <w:gridCol w:w="180"/>
        <w:gridCol w:w="1080"/>
        <w:gridCol w:w="900"/>
      </w:tblGrid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姓</w:t>
            </w: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 xml:space="preserve">  </w:t>
            </w: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016F" w:rsidRPr="00FA1F0A" w:rsidRDefault="000E016F" w:rsidP="00B1236D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0E016F" w:rsidRPr="00FA1F0A" w:rsidRDefault="000E016F" w:rsidP="00797791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0E016F" w:rsidRPr="00FA1F0A" w:rsidRDefault="000E016F" w:rsidP="00B1236D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0E016F" w:rsidRPr="00FA1F0A" w:rsidRDefault="000E016F" w:rsidP="00797791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0E016F" w:rsidRPr="00797791" w:rsidRDefault="000E016F" w:rsidP="00464D57">
            <w:pPr>
              <w:jc w:val="center"/>
              <w:rPr>
                <w:rFonts w:ascii="宋体" w:eastAsia="宋体" w:hAnsi="宋体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（</w:t>
            </w:r>
            <w:r>
              <w:rPr>
                <w:rFonts w:ascii="微软雅黑" w:eastAsia="微软雅黑" w:hAnsi="微软雅黑"/>
                <w:b/>
                <w:color w:val="4D4D4D"/>
                <w:kern w:val="2"/>
              </w:rPr>
              <w:t>1</w:t>
            </w: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寸彩色照片）</w:t>
            </w: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民</w:t>
            </w: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 xml:space="preserve">  </w:t>
            </w: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专</w:t>
            </w: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 xml:space="preserve">  </w:t>
            </w: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业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0E016F" w:rsidRPr="00FA1F0A" w:rsidRDefault="000E016F" w:rsidP="00797791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2160" w:type="dxa"/>
            <w:gridSpan w:val="3"/>
            <w:vMerge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毕业时间</w:t>
            </w:r>
          </w:p>
        </w:tc>
        <w:tc>
          <w:tcPr>
            <w:tcW w:w="1980" w:type="dxa"/>
            <w:gridSpan w:val="3"/>
          </w:tcPr>
          <w:p w:rsidR="000E016F" w:rsidRPr="00FA1F0A" w:rsidRDefault="000E016F" w:rsidP="00797791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2160" w:type="dxa"/>
            <w:gridSpan w:val="3"/>
            <w:vMerge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最后学历</w:t>
            </w:r>
          </w:p>
        </w:tc>
        <w:tc>
          <w:tcPr>
            <w:tcW w:w="2160" w:type="dxa"/>
            <w:gridSpan w:val="2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最后学位</w:t>
            </w:r>
          </w:p>
        </w:tc>
        <w:tc>
          <w:tcPr>
            <w:tcW w:w="1980" w:type="dxa"/>
            <w:gridSpan w:val="3"/>
          </w:tcPr>
          <w:p w:rsidR="000E016F" w:rsidRPr="00FA1F0A" w:rsidRDefault="000E016F" w:rsidP="00797791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2160" w:type="dxa"/>
            <w:gridSpan w:val="3"/>
            <w:vMerge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技术职称</w:t>
            </w:r>
          </w:p>
        </w:tc>
        <w:tc>
          <w:tcPr>
            <w:tcW w:w="5400" w:type="dxa"/>
            <w:gridSpan w:val="9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2160" w:type="dxa"/>
            <w:gridSpan w:val="3"/>
            <w:vMerge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工作单位</w:t>
            </w:r>
          </w:p>
        </w:tc>
        <w:tc>
          <w:tcPr>
            <w:tcW w:w="7560" w:type="dxa"/>
            <w:gridSpan w:val="12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通讯地址</w:t>
            </w:r>
          </w:p>
        </w:tc>
        <w:tc>
          <w:tcPr>
            <w:tcW w:w="5580" w:type="dxa"/>
            <w:gridSpan w:val="10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0E016F" w:rsidRPr="00797791" w:rsidRDefault="000E016F" w:rsidP="00B1236D">
            <w:pPr>
              <w:jc w:val="center"/>
              <w:rPr>
                <w:rFonts w:ascii="宋体" w:eastAsia="宋体" w:hAnsi="宋体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邮政编码</w:t>
            </w:r>
          </w:p>
        </w:tc>
        <w:tc>
          <w:tcPr>
            <w:tcW w:w="900" w:type="dxa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0E016F" w:rsidRPr="00B1236D" w:rsidRDefault="000E016F" w:rsidP="0086638C">
            <w:pPr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手机：</w:t>
            </w:r>
          </w:p>
        </w:tc>
        <w:tc>
          <w:tcPr>
            <w:tcW w:w="1260" w:type="dxa"/>
            <w:gridSpan w:val="4"/>
            <w:vAlign w:val="center"/>
          </w:tcPr>
          <w:p w:rsidR="000E016F" w:rsidRPr="00B1236D" w:rsidRDefault="000E016F" w:rsidP="00B1236D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电子邮箱</w:t>
            </w:r>
          </w:p>
        </w:tc>
        <w:tc>
          <w:tcPr>
            <w:tcW w:w="4140" w:type="dxa"/>
            <w:gridSpan w:val="6"/>
            <w:vAlign w:val="center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0E016F" w:rsidRPr="00B1236D" w:rsidRDefault="000E016F" w:rsidP="00E13FD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申报批次</w:t>
            </w:r>
          </w:p>
        </w:tc>
        <w:tc>
          <w:tcPr>
            <w:tcW w:w="7560" w:type="dxa"/>
            <w:gridSpan w:val="12"/>
            <w:tcBorders>
              <w:top w:val="nil"/>
              <w:bottom w:val="nil"/>
            </w:tcBorders>
            <w:vAlign w:val="center"/>
          </w:tcPr>
          <w:p w:rsidR="000E016F" w:rsidRPr="00797791" w:rsidRDefault="000E016F" w:rsidP="000E016F">
            <w:pPr>
              <w:ind w:firstLineChars="250" w:firstLine="31680"/>
              <w:jc w:val="center"/>
              <w:rPr>
                <w:rFonts w:ascii="宋体" w:eastAsia="宋体" w:hAnsi="宋体"/>
                <w:kern w:val="2"/>
              </w:rPr>
            </w:pPr>
            <w:r w:rsidRPr="0008744A">
              <w:rPr>
                <w:rFonts w:ascii="宋体" w:eastAsia="宋体" w:hAnsi="宋体" w:hint="eastAsia"/>
                <w:kern w:val="2"/>
              </w:rPr>
              <w:t>第一期</w:t>
            </w:r>
            <w:r w:rsidRPr="0008744A">
              <w:rPr>
                <w:rFonts w:ascii="宋体" w:eastAsia="宋体" w:hAnsi="宋体"/>
                <w:kern w:val="2"/>
              </w:rPr>
              <w:t xml:space="preserve"> </w:t>
            </w:r>
            <w:r w:rsidRPr="0008744A">
              <w:rPr>
                <w:rFonts w:ascii="宋体" w:eastAsia="宋体" w:hAnsi="宋体" w:hint="eastAsia"/>
                <w:kern w:val="2"/>
              </w:rPr>
              <w:t>□</w:t>
            </w:r>
            <w:r w:rsidRPr="00E13FD1">
              <w:rPr>
                <w:rFonts w:ascii="宋体" w:eastAsia="宋体" w:hAnsi="宋体"/>
                <w:kern w:val="2"/>
              </w:rPr>
              <w:t xml:space="preserve">    </w:t>
            </w:r>
            <w:r>
              <w:rPr>
                <w:rFonts w:ascii="宋体" w:eastAsia="宋体" w:hAnsi="宋体"/>
                <w:kern w:val="2"/>
              </w:rPr>
              <w:t xml:space="preserve">     </w:t>
            </w:r>
            <w:r w:rsidRPr="00E13FD1">
              <w:rPr>
                <w:rFonts w:ascii="宋体" w:eastAsia="宋体" w:hAnsi="宋体"/>
                <w:kern w:val="2"/>
              </w:rPr>
              <w:t xml:space="preserve">     </w:t>
            </w:r>
            <w:r w:rsidRPr="00E13FD1">
              <w:rPr>
                <w:rFonts w:ascii="宋体" w:eastAsia="宋体" w:hAnsi="宋体" w:hint="eastAsia"/>
                <w:kern w:val="2"/>
              </w:rPr>
              <w:t>第二期</w:t>
            </w:r>
            <w:r w:rsidRPr="00E13FD1">
              <w:rPr>
                <w:rFonts w:ascii="宋体" w:eastAsia="宋体" w:hAnsi="宋体"/>
                <w:kern w:val="2"/>
              </w:rPr>
              <w:t xml:space="preserve"> </w:t>
            </w:r>
            <w:r w:rsidRPr="00E13FD1">
              <w:rPr>
                <w:rFonts w:ascii="宋体" w:eastAsia="宋体" w:hAnsi="宋体" w:hint="eastAsia"/>
                <w:kern w:val="2"/>
              </w:rPr>
              <w:t>□</w:t>
            </w:r>
          </w:p>
        </w:tc>
      </w:tr>
      <w:tr w:rsidR="000E016F" w:rsidRPr="00797791" w:rsidTr="00B40782">
        <w:trPr>
          <w:trHeight w:hRule="exact" w:val="454"/>
        </w:trPr>
        <w:tc>
          <w:tcPr>
            <w:tcW w:w="2232" w:type="dxa"/>
            <w:gridSpan w:val="3"/>
            <w:vAlign w:val="center"/>
          </w:tcPr>
          <w:p w:rsidR="000E016F" w:rsidRPr="00797791" w:rsidRDefault="000E016F" w:rsidP="000E016F">
            <w:pPr>
              <w:ind w:firstLineChars="50" w:firstLine="31680"/>
              <w:rPr>
                <w:rFonts w:ascii="宋体" w:eastAsia="宋体" w:hAnsi="宋体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是否需提供住宿</w:t>
            </w:r>
          </w:p>
        </w:tc>
        <w:tc>
          <w:tcPr>
            <w:tcW w:w="2232" w:type="dxa"/>
            <w:gridSpan w:val="4"/>
            <w:vAlign w:val="center"/>
          </w:tcPr>
          <w:p w:rsidR="000E016F" w:rsidRPr="00797791" w:rsidRDefault="000E016F" w:rsidP="005837B6">
            <w:pPr>
              <w:jc w:val="center"/>
              <w:rPr>
                <w:rFonts w:ascii="宋体" w:eastAsia="宋体" w:hAnsi="宋体"/>
                <w:kern w:val="2"/>
              </w:rPr>
            </w:pPr>
            <w:r w:rsidRPr="00797791">
              <w:rPr>
                <w:rFonts w:ascii="宋体" w:eastAsia="宋体" w:hAnsi="宋体" w:hint="eastAsia"/>
                <w:kern w:val="2"/>
              </w:rPr>
              <w:t>是□</w:t>
            </w:r>
            <w:r>
              <w:rPr>
                <w:rFonts w:ascii="宋体" w:eastAsia="宋体" w:hAnsi="宋体"/>
                <w:kern w:val="2"/>
              </w:rPr>
              <w:t xml:space="preserve">   </w:t>
            </w:r>
            <w:r w:rsidRPr="00797791">
              <w:rPr>
                <w:rFonts w:ascii="宋体" w:eastAsia="宋体" w:hAnsi="宋体"/>
                <w:kern w:val="2"/>
              </w:rPr>
              <w:t xml:space="preserve"> </w:t>
            </w:r>
            <w:r w:rsidRPr="00797791">
              <w:rPr>
                <w:rFonts w:ascii="宋体" w:eastAsia="宋体" w:hAnsi="宋体" w:hint="eastAsia"/>
                <w:kern w:val="2"/>
              </w:rPr>
              <w:t>否□</w:t>
            </w:r>
          </w:p>
        </w:tc>
        <w:tc>
          <w:tcPr>
            <w:tcW w:w="2232" w:type="dxa"/>
            <w:gridSpan w:val="3"/>
            <w:vAlign w:val="center"/>
          </w:tcPr>
          <w:p w:rsidR="000E016F" w:rsidRPr="00797791" w:rsidRDefault="000E016F" w:rsidP="00345403">
            <w:pPr>
              <w:jc w:val="center"/>
              <w:rPr>
                <w:rFonts w:ascii="宋体" w:eastAsia="宋体" w:hAnsi="宋体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身份证号码</w:t>
            </w:r>
          </w:p>
        </w:tc>
        <w:tc>
          <w:tcPr>
            <w:tcW w:w="2232" w:type="dxa"/>
            <w:gridSpan w:val="4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454"/>
        </w:trPr>
        <w:tc>
          <w:tcPr>
            <w:tcW w:w="8928" w:type="dxa"/>
            <w:gridSpan w:val="14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近年来作品获奖或被采用情况</w:t>
            </w:r>
          </w:p>
        </w:tc>
      </w:tr>
      <w:tr w:rsidR="000E016F" w:rsidRPr="00797791" w:rsidTr="00B40782">
        <w:trPr>
          <w:trHeight w:hRule="exact" w:val="454"/>
        </w:trPr>
        <w:tc>
          <w:tcPr>
            <w:tcW w:w="817" w:type="dxa"/>
            <w:vAlign w:val="center"/>
          </w:tcPr>
          <w:p w:rsidR="000E016F" w:rsidRPr="00B1236D" w:rsidRDefault="000E016F" w:rsidP="00B1236D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序号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B1236D" w:rsidRDefault="000E016F" w:rsidP="00B1236D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代表作名称</w:t>
            </w:r>
          </w:p>
        </w:tc>
        <w:tc>
          <w:tcPr>
            <w:tcW w:w="3809" w:type="dxa"/>
            <w:gridSpan w:val="8"/>
            <w:tcBorders>
              <w:top w:val="nil"/>
              <w:bottom w:val="nil"/>
            </w:tcBorders>
            <w:vAlign w:val="center"/>
          </w:tcPr>
          <w:p w:rsidR="000E016F" w:rsidRPr="00B1236D" w:rsidRDefault="000E016F" w:rsidP="00B1236D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获奖或被采用情况</w:t>
            </w:r>
          </w:p>
        </w:tc>
        <w:tc>
          <w:tcPr>
            <w:tcW w:w="900" w:type="dxa"/>
            <w:vAlign w:val="center"/>
          </w:tcPr>
          <w:p w:rsidR="000E016F" w:rsidRPr="00B1236D" w:rsidRDefault="000E016F" w:rsidP="00B1236D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 w:hint="eastAsia"/>
                <w:b/>
                <w:color w:val="4D4D4D"/>
                <w:kern w:val="2"/>
              </w:rPr>
              <w:t>时间</w:t>
            </w: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1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2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4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5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B40782">
        <w:trPr>
          <w:trHeight w:hRule="exact" w:val="567"/>
        </w:trPr>
        <w:tc>
          <w:tcPr>
            <w:tcW w:w="817" w:type="dxa"/>
            <w:vAlign w:val="center"/>
          </w:tcPr>
          <w:p w:rsidR="000E016F" w:rsidRPr="00B1236D" w:rsidRDefault="000E016F" w:rsidP="00797791">
            <w:pPr>
              <w:jc w:val="center"/>
              <w:rPr>
                <w:rFonts w:ascii="微软雅黑" w:eastAsia="微软雅黑" w:hAnsi="微软雅黑"/>
                <w:b/>
                <w:color w:val="4D4D4D"/>
                <w:kern w:val="2"/>
              </w:rPr>
            </w:pPr>
            <w:r w:rsidRPr="00B1236D">
              <w:rPr>
                <w:rFonts w:ascii="微软雅黑" w:eastAsia="微软雅黑" w:hAnsi="微软雅黑"/>
                <w:b/>
                <w:color w:val="4D4D4D"/>
                <w:kern w:val="2"/>
              </w:rPr>
              <w:t>6</w:t>
            </w:r>
          </w:p>
        </w:tc>
        <w:tc>
          <w:tcPr>
            <w:tcW w:w="3402" w:type="dxa"/>
            <w:gridSpan w:val="4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3809" w:type="dxa"/>
            <w:gridSpan w:val="8"/>
            <w:vAlign w:val="center"/>
          </w:tcPr>
          <w:p w:rsidR="000E016F" w:rsidRPr="00FA1F0A" w:rsidRDefault="000E016F" w:rsidP="00255317">
            <w:pPr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0E016F" w:rsidRPr="00FA1F0A" w:rsidRDefault="000E016F" w:rsidP="00255317">
            <w:pPr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</w:p>
        </w:tc>
      </w:tr>
      <w:tr w:rsidR="000E016F" w:rsidRPr="00797791" w:rsidTr="00441F9C">
        <w:trPr>
          <w:trHeight w:val="1721"/>
        </w:trPr>
        <w:tc>
          <w:tcPr>
            <w:tcW w:w="817" w:type="dxa"/>
            <w:vAlign w:val="center"/>
          </w:tcPr>
          <w:p w:rsidR="000E016F" w:rsidRPr="00013948" w:rsidRDefault="000E016F" w:rsidP="004D7F37">
            <w:pPr>
              <w:spacing w:line="400" w:lineRule="exact"/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013948">
              <w:rPr>
                <w:rFonts w:ascii="宋体" w:eastAsia="宋体" w:hAnsi="宋体" w:hint="eastAsia"/>
                <w:b/>
                <w:color w:val="4D4D4D"/>
                <w:kern w:val="2"/>
              </w:rPr>
              <w:t>艺术实践经历</w:t>
            </w:r>
          </w:p>
        </w:tc>
        <w:tc>
          <w:tcPr>
            <w:tcW w:w="8111" w:type="dxa"/>
            <w:gridSpan w:val="13"/>
          </w:tcPr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  <w:r w:rsidRPr="00255317">
              <w:rPr>
                <w:rFonts w:ascii="宋体" w:eastAsia="宋体" w:hAnsi="宋体" w:hint="eastAsia"/>
                <w:kern w:val="2"/>
                <w:highlight w:val="red"/>
              </w:rPr>
              <w:t>（从大学开始填）</w:t>
            </w:r>
          </w:p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</w:tc>
      </w:tr>
      <w:tr w:rsidR="000E016F" w:rsidRPr="00797791" w:rsidTr="00B40782">
        <w:trPr>
          <w:trHeight w:hRule="exact" w:val="1266"/>
        </w:trPr>
        <w:tc>
          <w:tcPr>
            <w:tcW w:w="817" w:type="dxa"/>
            <w:vAlign w:val="center"/>
          </w:tcPr>
          <w:p w:rsidR="000E016F" w:rsidRPr="00013948" w:rsidRDefault="000E016F" w:rsidP="004D7F37">
            <w:pPr>
              <w:spacing w:line="400" w:lineRule="exact"/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013948">
              <w:rPr>
                <w:rFonts w:ascii="宋体" w:eastAsia="宋体" w:hAnsi="宋体" w:hint="eastAsia"/>
                <w:b/>
                <w:color w:val="4D4D4D"/>
                <w:kern w:val="2"/>
              </w:rPr>
              <w:t>单位</w:t>
            </w:r>
          </w:p>
          <w:p w:rsidR="000E016F" w:rsidRPr="00013948" w:rsidRDefault="000E016F" w:rsidP="004D7F37">
            <w:pPr>
              <w:spacing w:line="400" w:lineRule="exact"/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013948">
              <w:rPr>
                <w:rFonts w:ascii="宋体" w:eastAsia="宋体" w:hAnsi="宋体" w:hint="eastAsia"/>
                <w:b/>
                <w:color w:val="4D4D4D"/>
                <w:kern w:val="2"/>
              </w:rPr>
              <w:t>意见</w:t>
            </w:r>
          </w:p>
        </w:tc>
        <w:tc>
          <w:tcPr>
            <w:tcW w:w="8111" w:type="dxa"/>
            <w:gridSpan w:val="13"/>
          </w:tcPr>
          <w:p w:rsidR="000E016F" w:rsidRPr="00797791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Default="000E016F" w:rsidP="000E016F">
            <w:pPr>
              <w:ind w:firstLineChars="1700" w:firstLine="31680"/>
              <w:rPr>
                <w:rFonts w:ascii="宋体" w:eastAsia="宋体" w:hAnsi="宋体"/>
                <w:kern w:val="2"/>
              </w:rPr>
            </w:pPr>
          </w:p>
          <w:p w:rsidR="000E016F" w:rsidRDefault="000E016F" w:rsidP="000E016F">
            <w:pPr>
              <w:ind w:firstLineChars="1700" w:firstLine="31680"/>
              <w:rPr>
                <w:rFonts w:ascii="宋体" w:eastAsia="宋体" w:hAnsi="宋体"/>
                <w:kern w:val="2"/>
              </w:rPr>
            </w:pPr>
          </w:p>
          <w:p w:rsidR="000E016F" w:rsidRPr="00797791" w:rsidRDefault="000E016F" w:rsidP="000E016F">
            <w:pPr>
              <w:ind w:firstLineChars="1750" w:firstLine="31680"/>
              <w:rPr>
                <w:rFonts w:ascii="宋体" w:eastAsia="宋体" w:hAnsi="宋体"/>
                <w:kern w:val="2"/>
              </w:rPr>
            </w:pPr>
            <w:r w:rsidRPr="00797791">
              <w:rPr>
                <w:rFonts w:ascii="宋体" w:eastAsia="宋体" w:hAnsi="宋体" w:hint="eastAsia"/>
                <w:kern w:val="2"/>
              </w:rPr>
              <w:t>单位负责人：</w:t>
            </w:r>
            <w:r w:rsidRPr="00797791">
              <w:rPr>
                <w:rFonts w:ascii="宋体" w:eastAsia="宋体" w:hAnsi="宋体"/>
                <w:kern w:val="2"/>
              </w:rPr>
              <w:t xml:space="preserve">           </w:t>
            </w:r>
            <w:r w:rsidRPr="00797791">
              <w:rPr>
                <w:rFonts w:ascii="宋体" w:eastAsia="宋体" w:hAnsi="宋体" w:hint="eastAsia"/>
                <w:kern w:val="2"/>
              </w:rPr>
              <w:t>盖章：</w:t>
            </w:r>
          </w:p>
        </w:tc>
      </w:tr>
      <w:tr w:rsidR="000E016F" w:rsidRPr="00797791" w:rsidTr="00B40782">
        <w:trPr>
          <w:trHeight w:hRule="exact" w:val="1069"/>
        </w:trPr>
        <w:tc>
          <w:tcPr>
            <w:tcW w:w="817" w:type="dxa"/>
            <w:vAlign w:val="center"/>
          </w:tcPr>
          <w:p w:rsidR="000E016F" w:rsidRPr="00013948" w:rsidRDefault="000E016F" w:rsidP="004D7F37">
            <w:pPr>
              <w:spacing w:line="400" w:lineRule="exact"/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013948">
              <w:rPr>
                <w:rFonts w:ascii="宋体" w:eastAsia="宋体" w:hAnsi="宋体" w:hint="eastAsia"/>
                <w:b/>
                <w:color w:val="4D4D4D"/>
                <w:kern w:val="2"/>
              </w:rPr>
              <w:t>诚信</w:t>
            </w:r>
          </w:p>
          <w:p w:rsidR="000E016F" w:rsidRPr="00013948" w:rsidRDefault="000E016F" w:rsidP="004D7F37">
            <w:pPr>
              <w:spacing w:line="400" w:lineRule="exact"/>
              <w:jc w:val="center"/>
              <w:rPr>
                <w:rFonts w:ascii="宋体" w:eastAsia="宋体" w:hAnsi="宋体"/>
                <w:b/>
                <w:color w:val="4D4D4D"/>
                <w:kern w:val="2"/>
              </w:rPr>
            </w:pPr>
            <w:r w:rsidRPr="00013948">
              <w:rPr>
                <w:rFonts w:ascii="宋体" w:eastAsia="宋体" w:hAnsi="宋体" w:hint="eastAsia"/>
                <w:b/>
                <w:color w:val="4D4D4D"/>
                <w:kern w:val="2"/>
              </w:rPr>
              <w:t>承诺</w:t>
            </w:r>
          </w:p>
        </w:tc>
        <w:tc>
          <w:tcPr>
            <w:tcW w:w="8111" w:type="dxa"/>
            <w:gridSpan w:val="13"/>
          </w:tcPr>
          <w:p w:rsidR="000E016F" w:rsidRDefault="000E016F" w:rsidP="00797791">
            <w:pPr>
              <w:rPr>
                <w:rFonts w:ascii="宋体" w:eastAsia="宋体" w:hAnsi="宋体"/>
                <w:kern w:val="2"/>
              </w:rPr>
            </w:pPr>
          </w:p>
          <w:p w:rsidR="000E016F" w:rsidRPr="00797791" w:rsidRDefault="000E016F" w:rsidP="000E016F">
            <w:pPr>
              <w:ind w:firstLineChars="100" w:firstLine="31680"/>
              <w:rPr>
                <w:rFonts w:ascii="宋体" w:eastAsia="宋体" w:hAnsi="宋体"/>
                <w:kern w:val="2"/>
              </w:rPr>
            </w:pPr>
            <w:r w:rsidRPr="00797791">
              <w:rPr>
                <w:rFonts w:ascii="宋体" w:eastAsia="宋体" w:hAnsi="宋体" w:hint="eastAsia"/>
                <w:kern w:val="2"/>
              </w:rPr>
              <w:t>本人保证所填写内容属实。</w:t>
            </w:r>
          </w:p>
          <w:p w:rsidR="000E016F" w:rsidRPr="00797791" w:rsidRDefault="000E016F" w:rsidP="000E016F">
            <w:pPr>
              <w:ind w:firstLineChars="2000" w:firstLine="31680"/>
              <w:rPr>
                <w:rFonts w:ascii="宋体" w:eastAsia="宋体" w:hAnsi="宋体"/>
                <w:kern w:val="2"/>
              </w:rPr>
            </w:pPr>
            <w:r w:rsidRPr="00797791">
              <w:rPr>
                <w:rFonts w:ascii="宋体" w:eastAsia="宋体" w:hAnsi="宋体"/>
                <w:kern w:val="2"/>
              </w:rPr>
              <w:t xml:space="preserve">   </w:t>
            </w:r>
            <w:r w:rsidRPr="00797791">
              <w:rPr>
                <w:rFonts w:ascii="宋体" w:eastAsia="宋体" w:hAnsi="宋体" w:hint="eastAsia"/>
                <w:kern w:val="2"/>
              </w:rPr>
              <w:t>签名：</w:t>
            </w:r>
          </w:p>
        </w:tc>
      </w:tr>
    </w:tbl>
    <w:p w:rsidR="000E016F" w:rsidRPr="00B40782" w:rsidRDefault="000E016F" w:rsidP="003C5BE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40782">
        <w:rPr>
          <w:rFonts w:ascii="微软雅黑" w:eastAsia="微软雅黑" w:hAnsi="微软雅黑"/>
          <w:b/>
          <w:sz w:val="28"/>
          <w:szCs w:val="28"/>
        </w:rPr>
        <w:t>2017</w:t>
      </w:r>
      <w:r w:rsidRPr="00B40782">
        <w:rPr>
          <w:rFonts w:ascii="微软雅黑" w:eastAsia="微软雅黑" w:hAnsi="微软雅黑" w:hint="eastAsia"/>
          <w:b/>
          <w:sz w:val="28"/>
          <w:szCs w:val="28"/>
        </w:rPr>
        <w:t>年度艺术人才培养资助项目“粉彩瓷绘技艺创新人才培养”报名表</w:t>
      </w:r>
    </w:p>
    <w:sectPr w:rsidR="000E016F" w:rsidRPr="00B40782" w:rsidSect="00B00E0E">
      <w:footerReference w:type="default" r:id="rId9"/>
      <w:pgSz w:w="11906" w:h="16838"/>
      <w:pgMar w:top="1134" w:right="1418" w:bottom="1134" w:left="1418" w:header="709" w:footer="709" w:gutter="0"/>
      <w:pgNumType w:fmt="numberInDash" w:start="1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6F" w:rsidRDefault="000E016F">
      <w:r>
        <w:separator/>
      </w:r>
    </w:p>
  </w:endnote>
  <w:endnote w:type="continuationSeparator" w:id="1">
    <w:p w:rsidR="000E016F" w:rsidRDefault="000E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Guli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6F" w:rsidRDefault="000E016F" w:rsidP="009578EB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2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6F" w:rsidRDefault="000E016F">
      <w:r>
        <w:separator/>
      </w:r>
    </w:p>
  </w:footnote>
  <w:footnote w:type="continuationSeparator" w:id="1">
    <w:p w:rsidR="000E016F" w:rsidRDefault="000E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A0C1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CB2DE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96E59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168FF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3A2BAD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DC8257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72A07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B1C4A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62E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F833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76"/>
    <w:rsid w:val="000073E7"/>
    <w:rsid w:val="00013948"/>
    <w:rsid w:val="00023A07"/>
    <w:rsid w:val="00025268"/>
    <w:rsid w:val="0003458D"/>
    <w:rsid w:val="0004193C"/>
    <w:rsid w:val="00051841"/>
    <w:rsid w:val="00061306"/>
    <w:rsid w:val="0008744A"/>
    <w:rsid w:val="00090A29"/>
    <w:rsid w:val="000A745D"/>
    <w:rsid w:val="000D39F5"/>
    <w:rsid w:val="000E016F"/>
    <w:rsid w:val="000F331C"/>
    <w:rsid w:val="000F6FCE"/>
    <w:rsid w:val="00123C1B"/>
    <w:rsid w:val="001326FD"/>
    <w:rsid w:val="001A3386"/>
    <w:rsid w:val="001D4F50"/>
    <w:rsid w:val="001E18A5"/>
    <w:rsid w:val="001E5AC2"/>
    <w:rsid w:val="001F755C"/>
    <w:rsid w:val="001F7E2C"/>
    <w:rsid w:val="0025023A"/>
    <w:rsid w:val="00255317"/>
    <w:rsid w:val="00256916"/>
    <w:rsid w:val="00297711"/>
    <w:rsid w:val="002C15F4"/>
    <w:rsid w:val="00303059"/>
    <w:rsid w:val="00315A1D"/>
    <w:rsid w:val="00331454"/>
    <w:rsid w:val="0033513F"/>
    <w:rsid w:val="00341DF3"/>
    <w:rsid w:val="00345403"/>
    <w:rsid w:val="00394870"/>
    <w:rsid w:val="003B26D0"/>
    <w:rsid w:val="003C5BE9"/>
    <w:rsid w:val="003E18E0"/>
    <w:rsid w:val="003F6426"/>
    <w:rsid w:val="0040386B"/>
    <w:rsid w:val="00410220"/>
    <w:rsid w:val="00441F9C"/>
    <w:rsid w:val="00456CF8"/>
    <w:rsid w:val="00464B70"/>
    <w:rsid w:val="00464D57"/>
    <w:rsid w:val="0048526C"/>
    <w:rsid w:val="00492FEE"/>
    <w:rsid w:val="00494734"/>
    <w:rsid w:val="004C5918"/>
    <w:rsid w:val="004D67FF"/>
    <w:rsid w:val="004D7F37"/>
    <w:rsid w:val="004E156C"/>
    <w:rsid w:val="004F26D5"/>
    <w:rsid w:val="00505399"/>
    <w:rsid w:val="005475D1"/>
    <w:rsid w:val="00557464"/>
    <w:rsid w:val="0057180D"/>
    <w:rsid w:val="005749B7"/>
    <w:rsid w:val="005837B6"/>
    <w:rsid w:val="0059017D"/>
    <w:rsid w:val="005A2B93"/>
    <w:rsid w:val="005A72AF"/>
    <w:rsid w:val="005F28D3"/>
    <w:rsid w:val="006023DF"/>
    <w:rsid w:val="00627A96"/>
    <w:rsid w:val="006610EE"/>
    <w:rsid w:val="006A4A23"/>
    <w:rsid w:val="006D1B72"/>
    <w:rsid w:val="00727F34"/>
    <w:rsid w:val="00756262"/>
    <w:rsid w:val="00797791"/>
    <w:rsid w:val="007A68D9"/>
    <w:rsid w:val="007B47A0"/>
    <w:rsid w:val="00814C17"/>
    <w:rsid w:val="008237BC"/>
    <w:rsid w:val="0086638C"/>
    <w:rsid w:val="008A1602"/>
    <w:rsid w:val="008B424C"/>
    <w:rsid w:val="00906A4D"/>
    <w:rsid w:val="00910D8A"/>
    <w:rsid w:val="00915AB9"/>
    <w:rsid w:val="00922565"/>
    <w:rsid w:val="00927646"/>
    <w:rsid w:val="00937B81"/>
    <w:rsid w:val="009578EB"/>
    <w:rsid w:val="0099518F"/>
    <w:rsid w:val="00A003FF"/>
    <w:rsid w:val="00A76482"/>
    <w:rsid w:val="00A91209"/>
    <w:rsid w:val="00AA517C"/>
    <w:rsid w:val="00AB32D1"/>
    <w:rsid w:val="00AC3017"/>
    <w:rsid w:val="00AC3DD6"/>
    <w:rsid w:val="00AD2E78"/>
    <w:rsid w:val="00AD7280"/>
    <w:rsid w:val="00B0083F"/>
    <w:rsid w:val="00B00E0E"/>
    <w:rsid w:val="00B1236D"/>
    <w:rsid w:val="00B2181F"/>
    <w:rsid w:val="00B3046E"/>
    <w:rsid w:val="00B40782"/>
    <w:rsid w:val="00B421E1"/>
    <w:rsid w:val="00B77651"/>
    <w:rsid w:val="00BA7D6E"/>
    <w:rsid w:val="00BB16E9"/>
    <w:rsid w:val="00C00D40"/>
    <w:rsid w:val="00C203D4"/>
    <w:rsid w:val="00C2169D"/>
    <w:rsid w:val="00C2586F"/>
    <w:rsid w:val="00C31CDA"/>
    <w:rsid w:val="00C414B2"/>
    <w:rsid w:val="00C806CD"/>
    <w:rsid w:val="00C90BAA"/>
    <w:rsid w:val="00CA44A7"/>
    <w:rsid w:val="00CE17C6"/>
    <w:rsid w:val="00CE6DE3"/>
    <w:rsid w:val="00CF19CD"/>
    <w:rsid w:val="00D01F0A"/>
    <w:rsid w:val="00D11F49"/>
    <w:rsid w:val="00D34F7C"/>
    <w:rsid w:val="00D5236A"/>
    <w:rsid w:val="00D52B2D"/>
    <w:rsid w:val="00D858A4"/>
    <w:rsid w:val="00DA5881"/>
    <w:rsid w:val="00DE1153"/>
    <w:rsid w:val="00DF0697"/>
    <w:rsid w:val="00E13FD1"/>
    <w:rsid w:val="00E14450"/>
    <w:rsid w:val="00E45A7C"/>
    <w:rsid w:val="00E50D95"/>
    <w:rsid w:val="00E57808"/>
    <w:rsid w:val="00E73876"/>
    <w:rsid w:val="00E811D0"/>
    <w:rsid w:val="00EA4A36"/>
    <w:rsid w:val="00F138E8"/>
    <w:rsid w:val="00F26204"/>
    <w:rsid w:val="00F34709"/>
    <w:rsid w:val="00FA1F0A"/>
    <w:rsid w:val="00FB79EC"/>
    <w:rsid w:val="00FD602F"/>
    <w:rsid w:val="00FF5BD4"/>
    <w:rsid w:val="067418DA"/>
    <w:rsid w:val="0E8D6556"/>
    <w:rsid w:val="11C9460C"/>
    <w:rsid w:val="16897EE2"/>
    <w:rsid w:val="179165E8"/>
    <w:rsid w:val="1B9707C3"/>
    <w:rsid w:val="1E9F3D49"/>
    <w:rsid w:val="23F86BCB"/>
    <w:rsid w:val="27051CF4"/>
    <w:rsid w:val="2C6B458D"/>
    <w:rsid w:val="30305C2D"/>
    <w:rsid w:val="31AB5035"/>
    <w:rsid w:val="327960E8"/>
    <w:rsid w:val="3A0A1D0B"/>
    <w:rsid w:val="3E9D7F52"/>
    <w:rsid w:val="434B64D6"/>
    <w:rsid w:val="4388392D"/>
    <w:rsid w:val="46DC7A55"/>
    <w:rsid w:val="476B1499"/>
    <w:rsid w:val="49AE7015"/>
    <w:rsid w:val="4B924611"/>
    <w:rsid w:val="4DB27E40"/>
    <w:rsid w:val="4E736AEA"/>
    <w:rsid w:val="4FDF6BBD"/>
    <w:rsid w:val="50A23CBC"/>
    <w:rsid w:val="57855710"/>
    <w:rsid w:val="5B645486"/>
    <w:rsid w:val="5E810D10"/>
    <w:rsid w:val="67656221"/>
    <w:rsid w:val="699917E5"/>
    <w:rsid w:val="730A0DBB"/>
    <w:rsid w:val="75103DB6"/>
    <w:rsid w:val="789C0FE0"/>
    <w:rsid w:val="7DB0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3876"/>
    <w:pPr>
      <w:jc w:val="both"/>
    </w:pPr>
    <w:rPr>
      <w:rFonts w:ascii="Malgun Gothic" w:eastAsia="Malgun Gothic" w:hAnsi="Malgun Gothic"/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76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87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73876"/>
    <w:pPr>
      <w:ind w:left="1000" w:hanging="4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73876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3876"/>
    <w:pPr>
      <w:ind w:left="1400" w:hanging="4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73876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876"/>
    <w:pPr>
      <w:ind w:left="1800" w:hanging="40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73876"/>
    <w:pPr>
      <w:ind w:left="2000" w:hanging="4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73876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26C"/>
    <w:rPr>
      <w:rFonts w:ascii="Malgun Gothic" w:eastAsia="Malgun Gothic" w:hAnsi="Malgun Gothic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526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526C"/>
    <w:rPr>
      <w:rFonts w:ascii="Malgun Gothic" w:eastAsia="Malgun Gothic" w:hAnsi="Malgun Gothic"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526C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26C"/>
    <w:rPr>
      <w:rFonts w:ascii="Malgun Gothic" w:eastAsia="Malgun Gothic" w:hAnsi="Malgun Gothic" w:cs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526C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526C"/>
    <w:rPr>
      <w:rFonts w:ascii="Malgun Gothic" w:eastAsia="Malgun Gothic" w:hAnsi="Malgun Gothic" w:cs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526C"/>
    <w:rPr>
      <w:rFonts w:ascii="Cambria" w:eastAsia="宋体" w:hAnsi="Cambria" w:cs="Times New Roman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526C"/>
    <w:rPr>
      <w:rFonts w:ascii="Cambria" w:eastAsia="宋体" w:hAnsi="Cambria" w:cs="Times New Roman"/>
      <w:kern w:val="0"/>
      <w:sz w:val="21"/>
      <w:szCs w:val="21"/>
    </w:rPr>
  </w:style>
  <w:style w:type="paragraph" w:styleId="TOC7">
    <w:name w:val="toc 7"/>
    <w:basedOn w:val="Normal"/>
    <w:next w:val="Normal"/>
    <w:uiPriority w:val="99"/>
    <w:rsid w:val="00E73876"/>
    <w:pPr>
      <w:ind w:left="2550"/>
    </w:pPr>
  </w:style>
  <w:style w:type="paragraph" w:styleId="TOC5">
    <w:name w:val="toc 5"/>
    <w:basedOn w:val="Normal"/>
    <w:next w:val="Normal"/>
    <w:uiPriority w:val="99"/>
    <w:rsid w:val="00E73876"/>
    <w:pPr>
      <w:ind w:left="1700"/>
    </w:pPr>
  </w:style>
  <w:style w:type="paragraph" w:styleId="TOC3">
    <w:name w:val="toc 3"/>
    <w:basedOn w:val="Normal"/>
    <w:next w:val="Normal"/>
    <w:uiPriority w:val="99"/>
    <w:rsid w:val="00E73876"/>
    <w:pPr>
      <w:ind w:left="850"/>
    </w:pPr>
  </w:style>
  <w:style w:type="paragraph" w:styleId="TOC8">
    <w:name w:val="toc 8"/>
    <w:basedOn w:val="Normal"/>
    <w:next w:val="Normal"/>
    <w:uiPriority w:val="99"/>
    <w:rsid w:val="00E73876"/>
    <w:pPr>
      <w:ind w:left="2975"/>
    </w:pPr>
  </w:style>
  <w:style w:type="paragraph" w:styleId="TOC1">
    <w:name w:val="toc 1"/>
    <w:basedOn w:val="Normal"/>
    <w:next w:val="Normal"/>
    <w:uiPriority w:val="99"/>
    <w:rsid w:val="00E73876"/>
  </w:style>
  <w:style w:type="paragraph" w:styleId="TOC4">
    <w:name w:val="toc 4"/>
    <w:basedOn w:val="Normal"/>
    <w:next w:val="Normal"/>
    <w:uiPriority w:val="99"/>
    <w:rsid w:val="00E73876"/>
    <w:pPr>
      <w:ind w:left="1275"/>
    </w:pPr>
  </w:style>
  <w:style w:type="paragraph" w:styleId="Subtitle">
    <w:name w:val="Subtitle"/>
    <w:basedOn w:val="Normal"/>
    <w:link w:val="SubtitleChar"/>
    <w:uiPriority w:val="99"/>
    <w:qFormat/>
    <w:rsid w:val="00E73876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526C"/>
    <w:rPr>
      <w:rFonts w:ascii="Cambria" w:hAnsi="Cambria" w:cs="Times New Roman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99"/>
    <w:rsid w:val="00E73876"/>
    <w:pPr>
      <w:ind w:left="2125"/>
    </w:pPr>
  </w:style>
  <w:style w:type="paragraph" w:styleId="TOC2">
    <w:name w:val="toc 2"/>
    <w:basedOn w:val="Normal"/>
    <w:next w:val="Normal"/>
    <w:uiPriority w:val="99"/>
    <w:rsid w:val="00E73876"/>
    <w:pPr>
      <w:ind w:left="425"/>
    </w:pPr>
  </w:style>
  <w:style w:type="paragraph" w:styleId="TOC9">
    <w:name w:val="toc 9"/>
    <w:basedOn w:val="Normal"/>
    <w:next w:val="Normal"/>
    <w:uiPriority w:val="99"/>
    <w:rsid w:val="00E73876"/>
    <w:pPr>
      <w:ind w:left="3400"/>
    </w:pPr>
  </w:style>
  <w:style w:type="paragraph" w:styleId="NormalWeb">
    <w:name w:val="Normal (Web)"/>
    <w:basedOn w:val="Normal"/>
    <w:uiPriority w:val="99"/>
    <w:rsid w:val="00E73876"/>
    <w:pPr>
      <w:spacing w:beforeAutospacing="1" w:afterAutospacing="1"/>
      <w:jc w:val="left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E73876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526C"/>
    <w:rPr>
      <w:rFonts w:ascii="Cambria" w:hAnsi="Cambria" w:cs="Times New Roman"/>
      <w:b/>
      <w:bCs/>
      <w:kern w:val="0"/>
      <w:sz w:val="32"/>
      <w:szCs w:val="32"/>
    </w:rPr>
  </w:style>
  <w:style w:type="character" w:styleId="Strong">
    <w:name w:val="Strong"/>
    <w:basedOn w:val="DefaultParagraphFont"/>
    <w:uiPriority w:val="99"/>
    <w:qFormat/>
    <w:rsid w:val="00E73876"/>
    <w:rPr>
      <w:rFonts w:cs="Times New Roman"/>
      <w:b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E73876"/>
    <w:rPr>
      <w:rFonts w:cs="Times New Roman"/>
      <w:i/>
      <w:w w:val="100"/>
      <w:sz w:val="21"/>
      <w:shd w:val="clear" w:color="auto" w:fill="auto"/>
    </w:rPr>
  </w:style>
  <w:style w:type="table" w:styleId="TableGrid">
    <w:name w:val="Table Grid"/>
    <w:basedOn w:val="TableNormal"/>
    <w:uiPriority w:val="99"/>
    <w:rsid w:val="00E73876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E73876"/>
    <w:pPr>
      <w:jc w:val="both"/>
    </w:pPr>
    <w:rPr>
      <w:rFonts w:ascii="Malgun Gothic" w:eastAsia="Malgun Gothic" w:hAnsi="Malgun Gothic"/>
      <w:kern w:val="0"/>
      <w:szCs w:val="21"/>
    </w:rPr>
  </w:style>
  <w:style w:type="character" w:customStyle="1" w:styleId="SubtleEmphasis1">
    <w:name w:val="Subtle Emphasis1"/>
    <w:uiPriority w:val="99"/>
    <w:rsid w:val="00E73876"/>
    <w:rPr>
      <w:i/>
      <w:color w:val="404040"/>
      <w:w w:val="100"/>
      <w:sz w:val="21"/>
      <w:shd w:val="clear" w:color="auto" w:fill="auto"/>
    </w:rPr>
  </w:style>
  <w:style w:type="character" w:customStyle="1" w:styleId="IntenseEmphasis1">
    <w:name w:val="Intense Emphasis1"/>
    <w:uiPriority w:val="99"/>
    <w:rsid w:val="00E73876"/>
    <w:rPr>
      <w:i/>
      <w:color w:val="5B9BD5"/>
      <w:w w:val="100"/>
      <w:sz w:val="21"/>
      <w:shd w:val="clear" w:color="auto" w:fill="auto"/>
    </w:rPr>
  </w:style>
  <w:style w:type="paragraph" w:customStyle="1" w:styleId="Quote1">
    <w:name w:val="Quote1"/>
    <w:uiPriority w:val="99"/>
    <w:rsid w:val="00E73876"/>
    <w:pPr>
      <w:ind w:left="864" w:right="864"/>
      <w:jc w:val="center"/>
    </w:pPr>
    <w:rPr>
      <w:rFonts w:ascii="Malgun Gothic" w:eastAsia="Malgun Gothic" w:hAnsi="Malgun Gothic"/>
      <w:i/>
      <w:color w:val="404040"/>
      <w:kern w:val="0"/>
      <w:szCs w:val="21"/>
    </w:rPr>
  </w:style>
  <w:style w:type="paragraph" w:customStyle="1" w:styleId="IntenseQuote1">
    <w:name w:val="Intense Quote1"/>
    <w:uiPriority w:val="99"/>
    <w:rsid w:val="00E73876"/>
    <w:pPr>
      <w:ind w:left="950" w:right="950"/>
      <w:jc w:val="center"/>
    </w:pPr>
    <w:rPr>
      <w:rFonts w:ascii="Malgun Gothic" w:eastAsia="Malgun Gothic" w:hAnsi="Malgun Gothic"/>
      <w:i/>
      <w:color w:val="5B9BD5"/>
      <w:kern w:val="0"/>
      <w:szCs w:val="21"/>
    </w:rPr>
  </w:style>
  <w:style w:type="character" w:customStyle="1" w:styleId="SubtleReference1">
    <w:name w:val="Subtle Reference1"/>
    <w:uiPriority w:val="99"/>
    <w:rsid w:val="00E73876"/>
    <w:rPr>
      <w:smallCaps/>
      <w:color w:val="5A5A5A"/>
      <w:w w:val="100"/>
      <w:sz w:val="21"/>
      <w:shd w:val="clear" w:color="auto" w:fill="auto"/>
    </w:rPr>
  </w:style>
  <w:style w:type="character" w:customStyle="1" w:styleId="IntenseReference1">
    <w:name w:val="Intense Reference1"/>
    <w:uiPriority w:val="99"/>
    <w:rsid w:val="00E73876"/>
    <w:rPr>
      <w:b/>
      <w:smallCaps/>
      <w:color w:val="5B9BD5"/>
      <w:w w:val="100"/>
      <w:sz w:val="21"/>
      <w:shd w:val="clear" w:color="auto" w:fill="auto"/>
    </w:rPr>
  </w:style>
  <w:style w:type="character" w:customStyle="1" w:styleId="BookTitle1">
    <w:name w:val="Book Title1"/>
    <w:uiPriority w:val="99"/>
    <w:rsid w:val="00E73876"/>
    <w:rPr>
      <w:b/>
      <w:i/>
      <w:w w:val="100"/>
      <w:sz w:val="21"/>
      <w:shd w:val="clear" w:color="auto" w:fill="auto"/>
    </w:rPr>
  </w:style>
  <w:style w:type="paragraph" w:customStyle="1" w:styleId="ListParagraph1">
    <w:name w:val="List Paragraph1"/>
    <w:uiPriority w:val="99"/>
    <w:rsid w:val="00E73876"/>
    <w:pPr>
      <w:ind w:left="850"/>
      <w:jc w:val="both"/>
    </w:pPr>
    <w:rPr>
      <w:rFonts w:ascii="Malgun Gothic" w:eastAsia="Malgun Gothic" w:hAnsi="Malgun Gothic"/>
      <w:kern w:val="0"/>
      <w:szCs w:val="21"/>
    </w:rPr>
  </w:style>
  <w:style w:type="paragraph" w:customStyle="1" w:styleId="TOCHeading1">
    <w:name w:val="TOC Heading1"/>
    <w:uiPriority w:val="99"/>
    <w:rsid w:val="00E73876"/>
    <w:pPr>
      <w:jc w:val="both"/>
    </w:pPr>
    <w:rPr>
      <w:rFonts w:ascii="Malgun Gothic" w:eastAsia="Malgun Gothic" w:hAnsi="Malgun Gothic"/>
      <w:color w:val="2E74B5"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14C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26C"/>
    <w:rPr>
      <w:rFonts w:ascii="Malgun Gothic" w:eastAsia="Malgun Gothic" w:hAnsi="Malgun Gothic" w:cs="Times New Roman"/>
      <w:kern w:val="0"/>
      <w:sz w:val="2"/>
    </w:rPr>
  </w:style>
  <w:style w:type="paragraph" w:styleId="Header">
    <w:name w:val="header"/>
    <w:basedOn w:val="Normal"/>
    <w:link w:val="HeaderChar"/>
    <w:uiPriority w:val="99"/>
    <w:locked/>
    <w:rsid w:val="00957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DF3"/>
    <w:rPr>
      <w:rFonts w:ascii="Malgun Gothic" w:eastAsia="Malgun Gothic" w:hAnsi="Malgun Gothic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95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1DF3"/>
    <w:rPr>
      <w:rFonts w:ascii="Malgun Gothic" w:eastAsia="Malgun Gothic" w:hAnsi="Malgun Gothic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957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Administrator.USER-20170928DH</dc:creator>
  <cp:keywords/>
  <dc:description/>
  <cp:lastModifiedBy>吴国剑</cp:lastModifiedBy>
  <cp:revision>18</cp:revision>
  <cp:lastPrinted>2017-11-01T02:25:00Z</cp:lastPrinted>
  <dcterms:created xsi:type="dcterms:W3CDTF">2017-11-01T00:37:00Z</dcterms:created>
  <dcterms:modified xsi:type="dcterms:W3CDTF">2017-11-01T03:04:00Z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